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2B8F2" w14:textId="552487F5" w:rsidR="00AF392A" w:rsidRPr="00930DE3" w:rsidRDefault="00697C29" w:rsidP="00616A6A">
      <w:pPr>
        <w:jc w:val="right"/>
        <w:rPr>
          <w:szCs w:val="21"/>
        </w:rPr>
      </w:pPr>
      <w:r w:rsidRPr="00930DE3">
        <w:rPr>
          <w:rFonts w:hint="eastAsia"/>
          <w:szCs w:val="21"/>
        </w:rPr>
        <w:t>令和</w:t>
      </w:r>
      <w:r w:rsidRPr="00930DE3">
        <w:rPr>
          <w:rFonts w:hint="eastAsia"/>
          <w:szCs w:val="21"/>
        </w:rPr>
        <w:t>2</w:t>
      </w:r>
      <w:r w:rsidR="00616A6A" w:rsidRPr="00930DE3">
        <w:rPr>
          <w:rFonts w:hint="eastAsia"/>
          <w:szCs w:val="21"/>
        </w:rPr>
        <w:t>年</w:t>
      </w:r>
      <w:r w:rsidR="00A945BA">
        <w:rPr>
          <w:rFonts w:hint="eastAsia"/>
          <w:szCs w:val="21"/>
        </w:rPr>
        <w:t>6</w:t>
      </w:r>
      <w:r w:rsidR="00616A6A" w:rsidRPr="00930DE3">
        <w:rPr>
          <w:rFonts w:hint="eastAsia"/>
          <w:szCs w:val="21"/>
        </w:rPr>
        <w:t>月</w:t>
      </w:r>
      <w:r w:rsidR="00A945BA">
        <w:rPr>
          <w:rFonts w:hint="eastAsia"/>
          <w:szCs w:val="21"/>
        </w:rPr>
        <w:t>22</w:t>
      </w:r>
      <w:r w:rsidR="00616A6A" w:rsidRPr="00930DE3">
        <w:rPr>
          <w:rFonts w:hint="eastAsia"/>
          <w:szCs w:val="21"/>
        </w:rPr>
        <w:t>日</w:t>
      </w:r>
    </w:p>
    <w:p w14:paraId="14483822" w14:textId="77777777" w:rsidR="000C661F" w:rsidRDefault="000C661F">
      <w:pPr>
        <w:rPr>
          <w:szCs w:val="21"/>
        </w:rPr>
      </w:pPr>
    </w:p>
    <w:p w14:paraId="368DF47B" w14:textId="319E38F5" w:rsidR="00616A6A" w:rsidRDefault="00F814DF">
      <w:pPr>
        <w:rPr>
          <w:szCs w:val="21"/>
        </w:rPr>
      </w:pPr>
      <w:r>
        <w:rPr>
          <w:rFonts w:hint="eastAsia"/>
          <w:szCs w:val="21"/>
        </w:rPr>
        <w:t>都道府県ソフトボール協会・連盟</w:t>
      </w:r>
      <w:r w:rsidR="00697C29" w:rsidRPr="00930DE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御中</w:t>
      </w:r>
    </w:p>
    <w:p w14:paraId="1DFBE938" w14:textId="77777777" w:rsidR="000C661F" w:rsidRPr="00F814DF" w:rsidRDefault="000C661F">
      <w:pPr>
        <w:rPr>
          <w:szCs w:val="21"/>
        </w:rPr>
      </w:pPr>
    </w:p>
    <w:p w14:paraId="7EE8E0FB" w14:textId="77777777" w:rsidR="00616A6A" w:rsidRPr="00930DE3" w:rsidRDefault="00616A6A" w:rsidP="00616A6A">
      <w:pPr>
        <w:jc w:val="right"/>
        <w:rPr>
          <w:szCs w:val="21"/>
        </w:rPr>
      </w:pPr>
      <w:r w:rsidRPr="00930DE3">
        <w:rPr>
          <w:rFonts w:hint="eastAsia"/>
          <w:szCs w:val="21"/>
        </w:rPr>
        <w:t>（</w:t>
      </w:r>
      <w:r w:rsidR="00697C29" w:rsidRPr="00930DE3">
        <w:rPr>
          <w:rFonts w:hint="eastAsia"/>
          <w:szCs w:val="21"/>
        </w:rPr>
        <w:t>公</w:t>
      </w:r>
      <w:r w:rsidRPr="00930DE3">
        <w:rPr>
          <w:rFonts w:hint="eastAsia"/>
          <w:szCs w:val="21"/>
        </w:rPr>
        <w:t>財）日本ソフトボール協会</w:t>
      </w:r>
    </w:p>
    <w:p w14:paraId="470BF645" w14:textId="32D45E39" w:rsidR="00616A6A" w:rsidRPr="00930DE3" w:rsidRDefault="0085094F" w:rsidP="00697C2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</w:t>
      </w:r>
      <w:r w:rsidR="00697C29" w:rsidRPr="00930DE3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="00697C29" w:rsidRPr="00930DE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徳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田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寬</w:t>
      </w:r>
    </w:p>
    <w:p w14:paraId="5AA5C345" w14:textId="4D2A4DA7" w:rsidR="00697C29" w:rsidRDefault="0052194A" w:rsidP="00697C29">
      <w:pPr>
        <w:jc w:val="right"/>
        <w:rPr>
          <w:szCs w:val="21"/>
        </w:rPr>
      </w:pPr>
      <w:r>
        <w:rPr>
          <w:rFonts w:hint="eastAsia"/>
          <w:szCs w:val="21"/>
        </w:rPr>
        <w:t>＜公印省略＞</w:t>
      </w:r>
    </w:p>
    <w:p w14:paraId="709B68C8" w14:textId="77777777" w:rsidR="0085094F" w:rsidRPr="00930DE3" w:rsidRDefault="0085094F" w:rsidP="00697C29">
      <w:pPr>
        <w:jc w:val="right"/>
        <w:rPr>
          <w:szCs w:val="21"/>
        </w:rPr>
      </w:pPr>
    </w:p>
    <w:p w14:paraId="125D78BB" w14:textId="77777777" w:rsidR="00786D40" w:rsidRPr="00930DE3" w:rsidRDefault="00786D40" w:rsidP="00786D40">
      <w:pPr>
        <w:jc w:val="center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回国民体育大会の取扱い</w:t>
      </w:r>
      <w:r w:rsidRPr="00930DE3">
        <w:rPr>
          <w:rFonts w:hint="eastAsia"/>
          <w:szCs w:val="21"/>
        </w:rPr>
        <w:t>について（</w:t>
      </w:r>
      <w:r>
        <w:rPr>
          <w:rFonts w:hint="eastAsia"/>
          <w:szCs w:val="21"/>
        </w:rPr>
        <w:t>ご通知</w:t>
      </w:r>
      <w:r w:rsidRPr="00930DE3">
        <w:rPr>
          <w:rFonts w:hint="eastAsia"/>
          <w:szCs w:val="21"/>
        </w:rPr>
        <w:t>）</w:t>
      </w:r>
    </w:p>
    <w:p w14:paraId="26ED4F9D" w14:textId="77777777" w:rsidR="00786D40" w:rsidRPr="009B23DB" w:rsidRDefault="00786D40" w:rsidP="00786D40">
      <w:pPr>
        <w:jc w:val="center"/>
        <w:rPr>
          <w:szCs w:val="21"/>
        </w:rPr>
      </w:pPr>
    </w:p>
    <w:p w14:paraId="7913FDEB" w14:textId="77777777" w:rsidR="00786D40" w:rsidRPr="00930DE3" w:rsidRDefault="00786D40" w:rsidP="00786D40">
      <w:pPr>
        <w:pStyle w:val="a4"/>
        <w:rPr>
          <w:rFonts w:ascii="ＭＳ Ｐ明朝" w:eastAsia="ＭＳ Ｐ明朝" w:hAnsi="ＭＳ Ｐ明朝"/>
          <w:sz w:val="21"/>
          <w:szCs w:val="21"/>
        </w:rPr>
      </w:pPr>
      <w:r w:rsidRPr="00930DE3">
        <w:rPr>
          <w:rFonts w:hint="eastAsia"/>
          <w:sz w:val="21"/>
          <w:szCs w:val="21"/>
        </w:rPr>
        <w:t>拝啓</w:t>
      </w:r>
      <w:r w:rsidRPr="00930DE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初夏</w:t>
      </w:r>
      <w:r w:rsidRPr="00930DE3">
        <w:rPr>
          <w:rFonts w:ascii="ＭＳ Ｐ明朝" w:eastAsia="ＭＳ Ｐ明朝" w:hAnsi="ＭＳ Ｐ明朝" w:hint="eastAsia"/>
          <w:sz w:val="21"/>
          <w:szCs w:val="21"/>
        </w:rPr>
        <w:t>の候、ますますご</w:t>
      </w:r>
      <w:r>
        <w:rPr>
          <w:rFonts w:ascii="ＭＳ Ｐ明朝" w:eastAsia="ＭＳ Ｐ明朝" w:hAnsi="ＭＳ Ｐ明朝" w:hint="eastAsia"/>
          <w:sz w:val="21"/>
          <w:szCs w:val="21"/>
        </w:rPr>
        <w:t>清祥</w:t>
      </w:r>
      <w:r w:rsidRPr="00930DE3">
        <w:rPr>
          <w:rFonts w:ascii="ＭＳ Ｐ明朝" w:eastAsia="ＭＳ Ｐ明朝" w:hAnsi="ＭＳ Ｐ明朝" w:hint="eastAsia"/>
          <w:sz w:val="21"/>
          <w:szCs w:val="21"/>
        </w:rPr>
        <w:t>のこととお慶び申し上げます。平素は格別のご高配を賜り、厚く御礼申し上げます。</w:t>
      </w:r>
    </w:p>
    <w:p w14:paraId="0F010FF1" w14:textId="14D2BEB2" w:rsidR="00786D40" w:rsidRDefault="00786D40" w:rsidP="00786D40">
      <w:pPr>
        <w:rPr>
          <w:szCs w:val="21"/>
        </w:rPr>
      </w:pPr>
      <w:r w:rsidRPr="00930DE3">
        <w:rPr>
          <w:rFonts w:hint="eastAsia"/>
          <w:szCs w:val="21"/>
        </w:rPr>
        <w:t xml:space="preserve"> </w:t>
      </w:r>
      <w:r w:rsidRPr="007432ED">
        <w:rPr>
          <w:rFonts w:hint="eastAsia"/>
          <w:szCs w:val="21"/>
        </w:rPr>
        <w:t>さて、</w:t>
      </w:r>
      <w:r>
        <w:rPr>
          <w:rFonts w:hint="eastAsia"/>
          <w:szCs w:val="21"/>
        </w:rPr>
        <w:t>標記の件について、本年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日（土）から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日（火）の日程で開催予定となっておりました「</w:t>
      </w:r>
      <w:bookmarkStart w:id="0" w:name="_Hlk41641984"/>
      <w:r w:rsidRPr="00A945BA">
        <w:rPr>
          <w:rFonts w:hint="eastAsia"/>
          <w:szCs w:val="21"/>
        </w:rPr>
        <w:t>第</w:t>
      </w:r>
      <w:r w:rsidRPr="00A945BA">
        <w:rPr>
          <w:rFonts w:hint="eastAsia"/>
          <w:szCs w:val="21"/>
        </w:rPr>
        <w:t>75</w:t>
      </w:r>
      <w:r w:rsidRPr="00A945BA">
        <w:rPr>
          <w:rFonts w:hint="eastAsia"/>
          <w:szCs w:val="21"/>
        </w:rPr>
        <w:t>回国民体育大会</w:t>
      </w:r>
      <w:bookmarkEnd w:id="0"/>
      <w:r>
        <w:rPr>
          <w:rFonts w:hint="eastAsia"/>
          <w:szCs w:val="21"/>
        </w:rPr>
        <w:t>」の開催取扱いについて、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日（金）公益財団法人日本スポーツ協会より下記の通り発表されましたので、ご連絡申し上げます。</w:t>
      </w:r>
    </w:p>
    <w:p w14:paraId="36CD55DC" w14:textId="77777777" w:rsidR="00786D40" w:rsidRDefault="00786D40" w:rsidP="00786D40">
      <w:pPr>
        <w:rPr>
          <w:szCs w:val="21"/>
        </w:rPr>
      </w:pPr>
    </w:p>
    <w:p w14:paraId="7E63B36F" w14:textId="77777777" w:rsidR="00786D40" w:rsidRDefault="00786D40" w:rsidP="00786D40">
      <w:pPr>
        <w:rPr>
          <w:szCs w:val="21"/>
        </w:rPr>
      </w:pPr>
    </w:p>
    <w:p w14:paraId="51E79359" w14:textId="0292ED40" w:rsidR="00786D40" w:rsidRDefault="009B23DB" w:rsidP="00786D40">
      <w:pPr>
        <w:pStyle w:val="ae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回国民体育大会</w:t>
      </w:r>
      <w:r w:rsidRPr="00FE4C2F">
        <w:rPr>
          <w:rFonts w:hint="eastAsia"/>
          <w:szCs w:val="21"/>
        </w:rPr>
        <w:t>及び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回全国障害者スポーツ大会</w:t>
      </w:r>
      <w:r w:rsidR="00786D40" w:rsidRPr="00FE4C2F">
        <w:rPr>
          <w:rFonts w:hint="eastAsia"/>
          <w:szCs w:val="21"/>
        </w:rPr>
        <w:t>は、今年秋には開催しない。</w:t>
      </w:r>
    </w:p>
    <w:p w14:paraId="3C0C9812" w14:textId="77777777" w:rsidR="00786D40" w:rsidRPr="00FE4C2F" w:rsidRDefault="00786D40" w:rsidP="00786D40">
      <w:pPr>
        <w:pStyle w:val="ae"/>
        <w:ind w:leftChars="0" w:left="432"/>
        <w:rPr>
          <w:szCs w:val="21"/>
        </w:rPr>
      </w:pPr>
    </w:p>
    <w:p w14:paraId="4A32C31B" w14:textId="4E09BE20" w:rsidR="00786D40" w:rsidRDefault="009B23DB" w:rsidP="00786D40">
      <w:pPr>
        <w:pStyle w:val="ae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回国民体育大会</w:t>
      </w:r>
      <w:r w:rsidRPr="00FE4C2F">
        <w:rPr>
          <w:rFonts w:hint="eastAsia"/>
          <w:szCs w:val="21"/>
        </w:rPr>
        <w:t>及び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回全国障害者スポーツ大会</w:t>
      </w:r>
      <w:bookmarkStart w:id="1" w:name="_GoBack"/>
      <w:bookmarkEnd w:id="1"/>
      <w:r w:rsidR="00786D40">
        <w:rPr>
          <w:rFonts w:hint="eastAsia"/>
          <w:szCs w:val="21"/>
        </w:rPr>
        <w:t>は延期することとし、具体的な開催時期については、可能な限り早期に結論を得るべく、引き続き、調整・検討を継続する。</w:t>
      </w:r>
    </w:p>
    <w:p w14:paraId="1873B11D" w14:textId="77777777" w:rsidR="00786D40" w:rsidRPr="00FE4C2F" w:rsidRDefault="00786D40" w:rsidP="00786D40">
      <w:pPr>
        <w:rPr>
          <w:szCs w:val="21"/>
        </w:rPr>
      </w:pPr>
    </w:p>
    <w:p w14:paraId="295E51E5" w14:textId="77777777" w:rsidR="00786D40" w:rsidRPr="00FE4C2F" w:rsidRDefault="00786D40" w:rsidP="00786D40">
      <w:pPr>
        <w:rPr>
          <w:szCs w:val="21"/>
        </w:rPr>
      </w:pPr>
    </w:p>
    <w:p w14:paraId="2278860D" w14:textId="7571FF72" w:rsidR="00786D40" w:rsidRDefault="00786D40" w:rsidP="00786D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本件につきましては、本会ホームページにも掲載いたしますが、貴協会からも関係各所にご連絡を入れていただければ幸いです。</w:t>
      </w:r>
    </w:p>
    <w:p w14:paraId="04BB5B9F" w14:textId="77777777" w:rsidR="00786D40" w:rsidRPr="001A48B6" w:rsidRDefault="00786D40" w:rsidP="00786D40">
      <w:pPr>
        <w:pStyle w:val="a4"/>
        <w:rPr>
          <w:sz w:val="21"/>
          <w:szCs w:val="21"/>
        </w:rPr>
      </w:pPr>
      <w:r>
        <w:rPr>
          <w:rFonts w:hint="eastAsia"/>
          <w:szCs w:val="21"/>
        </w:rPr>
        <w:t xml:space="preserve"> </w:t>
      </w:r>
      <w:r w:rsidRPr="001A48B6">
        <w:rPr>
          <w:rFonts w:hint="eastAsia"/>
          <w:sz w:val="21"/>
          <w:szCs w:val="21"/>
        </w:rPr>
        <w:t xml:space="preserve"> </w:t>
      </w:r>
      <w:r w:rsidRPr="001A48B6">
        <w:rPr>
          <w:rFonts w:hint="eastAsia"/>
          <w:sz w:val="21"/>
          <w:szCs w:val="21"/>
        </w:rPr>
        <w:t>なにとぞよろしくお願い申し上げます。</w:t>
      </w:r>
    </w:p>
    <w:p w14:paraId="1465CA44" w14:textId="77777777" w:rsidR="00697C29" w:rsidRPr="00930DE3" w:rsidRDefault="00CA23A2" w:rsidP="00CA23A2">
      <w:pPr>
        <w:jc w:val="right"/>
        <w:rPr>
          <w:szCs w:val="21"/>
        </w:rPr>
      </w:pPr>
      <w:r>
        <w:rPr>
          <w:rFonts w:hint="eastAsia"/>
          <w:szCs w:val="21"/>
        </w:rPr>
        <w:t xml:space="preserve">  </w:t>
      </w:r>
      <w:r w:rsidR="00697C29" w:rsidRPr="00930DE3">
        <w:rPr>
          <w:rFonts w:hint="eastAsia"/>
          <w:szCs w:val="21"/>
        </w:rPr>
        <w:t>敬具</w:t>
      </w:r>
    </w:p>
    <w:p w14:paraId="200D5D42" w14:textId="3161B16D" w:rsidR="00AA05E7" w:rsidRPr="00930DE3" w:rsidRDefault="00AA05E7" w:rsidP="00697C29">
      <w:pPr>
        <w:rPr>
          <w:szCs w:val="21"/>
        </w:rPr>
      </w:pPr>
    </w:p>
    <w:p w14:paraId="3C1A0351" w14:textId="5C92D2BD" w:rsidR="00AA05E7" w:rsidRDefault="00AA05E7" w:rsidP="00AA05E7">
      <w:pPr>
        <w:rPr>
          <w:szCs w:val="21"/>
        </w:rPr>
      </w:pPr>
    </w:p>
    <w:sectPr w:rsidR="00AA05E7" w:rsidSect="007E3564">
      <w:pgSz w:w="11906" w:h="16838" w:code="9"/>
      <w:pgMar w:top="1531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B45DB" w14:textId="77777777" w:rsidR="00135711" w:rsidRDefault="00135711" w:rsidP="001E6006">
      <w:r>
        <w:separator/>
      </w:r>
    </w:p>
  </w:endnote>
  <w:endnote w:type="continuationSeparator" w:id="0">
    <w:p w14:paraId="78DF15DB" w14:textId="77777777" w:rsidR="00135711" w:rsidRDefault="00135711" w:rsidP="001E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3DBC7" w14:textId="77777777" w:rsidR="00135711" w:rsidRDefault="00135711" w:rsidP="001E6006">
      <w:r>
        <w:separator/>
      </w:r>
    </w:p>
  </w:footnote>
  <w:footnote w:type="continuationSeparator" w:id="0">
    <w:p w14:paraId="0CF9D231" w14:textId="77777777" w:rsidR="00135711" w:rsidRDefault="00135711" w:rsidP="001E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A66"/>
    <w:multiLevelType w:val="hybridMultilevel"/>
    <w:tmpl w:val="1D2A5D54"/>
    <w:lvl w:ilvl="0" w:tplc="D346C9B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uJGA3VgCi2m+vgTEQ78mBlAILM=" w:salt="aeu8oVFEXJIocvYVXqGYCw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29"/>
    <w:rsid w:val="000C661F"/>
    <w:rsid w:val="000E5286"/>
    <w:rsid w:val="00135711"/>
    <w:rsid w:val="001A1027"/>
    <w:rsid w:val="001E6006"/>
    <w:rsid w:val="00232201"/>
    <w:rsid w:val="00342690"/>
    <w:rsid w:val="00386964"/>
    <w:rsid w:val="003A01F2"/>
    <w:rsid w:val="00435D90"/>
    <w:rsid w:val="004656D2"/>
    <w:rsid w:val="00501CA9"/>
    <w:rsid w:val="0052194A"/>
    <w:rsid w:val="005353A0"/>
    <w:rsid w:val="00567105"/>
    <w:rsid w:val="005A1A95"/>
    <w:rsid w:val="005E0C12"/>
    <w:rsid w:val="00616A6A"/>
    <w:rsid w:val="00633482"/>
    <w:rsid w:val="00697C29"/>
    <w:rsid w:val="006F34DD"/>
    <w:rsid w:val="00705E7A"/>
    <w:rsid w:val="00711135"/>
    <w:rsid w:val="00715C2F"/>
    <w:rsid w:val="00786D40"/>
    <w:rsid w:val="007A4EC7"/>
    <w:rsid w:val="007E3564"/>
    <w:rsid w:val="00840A72"/>
    <w:rsid w:val="0085094F"/>
    <w:rsid w:val="008A78D2"/>
    <w:rsid w:val="008E7F91"/>
    <w:rsid w:val="00930DE3"/>
    <w:rsid w:val="009508EF"/>
    <w:rsid w:val="00972DD8"/>
    <w:rsid w:val="009A5AC2"/>
    <w:rsid w:val="009B23DB"/>
    <w:rsid w:val="00A01A26"/>
    <w:rsid w:val="00A31359"/>
    <w:rsid w:val="00A43007"/>
    <w:rsid w:val="00A45249"/>
    <w:rsid w:val="00A945BA"/>
    <w:rsid w:val="00AA05E7"/>
    <w:rsid w:val="00AA2238"/>
    <w:rsid w:val="00AB28C9"/>
    <w:rsid w:val="00AE15C5"/>
    <w:rsid w:val="00AF392A"/>
    <w:rsid w:val="00B46A73"/>
    <w:rsid w:val="00B57D06"/>
    <w:rsid w:val="00B60C7E"/>
    <w:rsid w:val="00B95B87"/>
    <w:rsid w:val="00CA23A2"/>
    <w:rsid w:val="00CC0C4D"/>
    <w:rsid w:val="00CD5615"/>
    <w:rsid w:val="00D437E0"/>
    <w:rsid w:val="00D50E53"/>
    <w:rsid w:val="00DA4635"/>
    <w:rsid w:val="00DA761C"/>
    <w:rsid w:val="00E13FB2"/>
    <w:rsid w:val="00E32BD0"/>
    <w:rsid w:val="00E57138"/>
    <w:rsid w:val="00E7421E"/>
    <w:rsid w:val="00E9671F"/>
    <w:rsid w:val="00ED20BA"/>
    <w:rsid w:val="00F814DF"/>
    <w:rsid w:val="00FF302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C9D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6A6A"/>
  </w:style>
  <w:style w:type="paragraph" w:styleId="a4">
    <w:name w:val="Salutation"/>
    <w:basedOn w:val="a"/>
    <w:next w:val="a"/>
    <w:link w:val="a5"/>
    <w:rsid w:val="00697C29"/>
    <w:rPr>
      <w:sz w:val="24"/>
    </w:rPr>
  </w:style>
  <w:style w:type="character" w:customStyle="1" w:styleId="a5">
    <w:name w:val="挨拶文 (文字)"/>
    <w:basedOn w:val="a0"/>
    <w:link w:val="a4"/>
    <w:rsid w:val="00697C29"/>
    <w:rPr>
      <w:kern w:val="2"/>
      <w:sz w:val="24"/>
      <w:szCs w:val="24"/>
    </w:rPr>
  </w:style>
  <w:style w:type="paragraph" w:styleId="a6">
    <w:name w:val="Closing"/>
    <w:basedOn w:val="a"/>
    <w:link w:val="a7"/>
    <w:rsid w:val="00697C2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rsid w:val="00697C29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AA05E7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9">
    <w:name w:val="記 (文字)"/>
    <w:basedOn w:val="a0"/>
    <w:link w:val="a8"/>
    <w:rsid w:val="00AA05E7"/>
    <w:rPr>
      <w:rFonts w:ascii="ＭＳ Ｐ明朝" w:eastAsia="ＭＳ Ｐ明朝" w:hAnsi="ＭＳ Ｐ明朝"/>
      <w:kern w:val="2"/>
      <w:sz w:val="24"/>
      <w:szCs w:val="24"/>
    </w:rPr>
  </w:style>
  <w:style w:type="paragraph" w:styleId="aa">
    <w:name w:val="header"/>
    <w:basedOn w:val="a"/>
    <w:link w:val="ab"/>
    <w:rsid w:val="001E60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E6006"/>
    <w:rPr>
      <w:kern w:val="2"/>
      <w:sz w:val="21"/>
      <w:szCs w:val="24"/>
    </w:rPr>
  </w:style>
  <w:style w:type="paragraph" w:styleId="ac">
    <w:name w:val="footer"/>
    <w:basedOn w:val="a"/>
    <w:link w:val="ad"/>
    <w:rsid w:val="001E60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E600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86D4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6A6A"/>
  </w:style>
  <w:style w:type="paragraph" w:styleId="a4">
    <w:name w:val="Salutation"/>
    <w:basedOn w:val="a"/>
    <w:next w:val="a"/>
    <w:link w:val="a5"/>
    <w:rsid w:val="00697C29"/>
    <w:rPr>
      <w:sz w:val="24"/>
    </w:rPr>
  </w:style>
  <w:style w:type="character" w:customStyle="1" w:styleId="a5">
    <w:name w:val="挨拶文 (文字)"/>
    <w:basedOn w:val="a0"/>
    <w:link w:val="a4"/>
    <w:rsid w:val="00697C29"/>
    <w:rPr>
      <w:kern w:val="2"/>
      <w:sz w:val="24"/>
      <w:szCs w:val="24"/>
    </w:rPr>
  </w:style>
  <w:style w:type="paragraph" w:styleId="a6">
    <w:name w:val="Closing"/>
    <w:basedOn w:val="a"/>
    <w:link w:val="a7"/>
    <w:rsid w:val="00697C2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rsid w:val="00697C29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AA05E7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9">
    <w:name w:val="記 (文字)"/>
    <w:basedOn w:val="a0"/>
    <w:link w:val="a8"/>
    <w:rsid w:val="00AA05E7"/>
    <w:rPr>
      <w:rFonts w:ascii="ＭＳ Ｐ明朝" w:eastAsia="ＭＳ Ｐ明朝" w:hAnsi="ＭＳ Ｐ明朝"/>
      <w:kern w:val="2"/>
      <w:sz w:val="24"/>
      <w:szCs w:val="24"/>
    </w:rPr>
  </w:style>
  <w:style w:type="paragraph" w:styleId="aa">
    <w:name w:val="header"/>
    <w:basedOn w:val="a"/>
    <w:link w:val="ab"/>
    <w:rsid w:val="001E60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E6006"/>
    <w:rPr>
      <w:kern w:val="2"/>
      <w:sz w:val="21"/>
      <w:szCs w:val="24"/>
    </w:rPr>
  </w:style>
  <w:style w:type="paragraph" w:styleId="ac">
    <w:name w:val="footer"/>
    <w:basedOn w:val="a"/>
    <w:link w:val="ad"/>
    <w:rsid w:val="001E60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E600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86D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7;&#12473;&#12463;&#12488;&#12483;&#12503;\&#12487;&#12473;&#12463;&#12488;&#12483;&#12503;\&#20107;&#21209;&#23616;&#30330;&#20449;&#2599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事務局発信文</Template>
  <TotalTime>5</TotalTime>
  <Pages>1</Pages>
  <Words>440</Words>
  <Characters>45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平成17年6月23日</vt:lpstr>
      <vt:lpstr>平成17年6月23日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平成17年6月23日</dc:title>
  <dc:subject/>
  <dc:creator>kamiyama</dc:creator>
  <cp:keywords/>
  <dc:description/>
  <cp:lastModifiedBy>JSA上山</cp:lastModifiedBy>
  <cp:revision>5</cp:revision>
  <cp:lastPrinted>2020-04-07T02:36:00Z</cp:lastPrinted>
  <dcterms:created xsi:type="dcterms:W3CDTF">2020-06-19T22:44:00Z</dcterms:created>
  <dcterms:modified xsi:type="dcterms:W3CDTF">2020-06-22T01:21:00Z</dcterms:modified>
</cp:coreProperties>
</file>